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933"/>
        <w:gridCol w:w="6893"/>
      </w:tblGrid>
      <w:tr w:rsidR="002C2CDD" w:rsidRPr="00333CD3" w14:paraId="42836E14" w14:textId="77777777" w:rsidTr="00483EA2">
        <w:trPr>
          <w:trHeight w:val="13709"/>
        </w:trPr>
        <w:tc>
          <w:tcPr>
            <w:tcW w:w="3933" w:type="dxa"/>
            <w:tcMar>
              <w:top w:w="504" w:type="dxa"/>
              <w:right w:w="720" w:type="dxa"/>
            </w:tcMar>
          </w:tcPr>
          <w:p w14:paraId="6C310354" w14:textId="5E1F9EDF" w:rsidR="00523479" w:rsidRDefault="00483EA2" w:rsidP="00523479">
            <w:pPr>
              <w:pStyle w:val="Initial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EA9CC" wp14:editId="7F33121B">
                      <wp:simplePos x="0" y="0"/>
                      <wp:positionH relativeFrom="column">
                        <wp:posOffset>2272381</wp:posOffset>
                      </wp:positionH>
                      <wp:positionV relativeFrom="paragraph">
                        <wp:posOffset>1732280</wp:posOffset>
                      </wp:positionV>
                      <wp:extent cx="7390" cy="6522504"/>
                      <wp:effectExtent l="0" t="0" r="43815" b="311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0" cy="6522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F57C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36.4pt" to="179.55pt,6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" strokecolor="#ad84c6 [3204]" strokeweight=".5pt">
                      <v:stroke joinstyle="miter"/>
                    </v:line>
                  </w:pict>
                </mc:Fallback>
              </mc:AlternateContent>
            </w:r>
            <w:r w:rsidR="003F4C2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BE2676" wp14:editId="3FA08618">
                  <wp:simplePos x="0" y="0"/>
                  <wp:positionH relativeFrom="column">
                    <wp:posOffset>188054</wp:posOffset>
                  </wp:positionH>
                  <wp:positionV relativeFrom="paragraph">
                    <wp:posOffset>-179843</wp:posOffset>
                  </wp:positionV>
                  <wp:extent cx="1513361" cy="1260972"/>
                  <wp:effectExtent l="0" t="0" r="1079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61" cy="126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91387A2" wp14:editId="3542078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786880" cy="1810385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6962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42B1424" id="Group 1" o:spid="_x0000_s1026" alt="Header graphics" style="position:absolute;margin-left:0;margin-top:-38.1pt;width:534.4pt;height:142.55pt;z-index:-251657216;mso-height-percent:180;mso-position-horizontal:left;mso-position-vertical-relative:page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wiqo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ad84c6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ad84c6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42E0F3E954BF6C4697B5BAB33079231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697C55" w:rsidRPr="00697C55">
                  <w:rPr>
                    <w:color w:val="FFFFFF" w:themeColor="background1"/>
                  </w:rPr>
                  <w:t>YN</w:t>
                </w:r>
              </w:sdtContent>
            </w:sdt>
          </w:p>
          <w:p w14:paraId="2F59A361" w14:textId="350E96DA" w:rsidR="00A50939" w:rsidRPr="00333CD3" w:rsidRDefault="003F4C25" w:rsidP="007569C1">
            <w:pPr>
              <w:pStyle w:val="Heading3"/>
            </w:pPr>
            <w:r>
              <w:t xml:space="preserve">personal </w:t>
            </w:r>
            <w:r w:rsidR="00CF287E">
              <w:t>Info:</w:t>
            </w:r>
          </w:p>
          <w:p w14:paraId="1CDD8F71" w14:textId="77777777" w:rsidR="002C2CDD" w:rsidRDefault="00697C55" w:rsidP="003F4C25">
            <w:pPr>
              <w:spacing w:line="360" w:lineRule="auto"/>
            </w:pPr>
            <w:r>
              <w:t>Name:</w:t>
            </w:r>
          </w:p>
          <w:p w14:paraId="7AD4954C" w14:textId="77777777" w:rsidR="00697C55" w:rsidRDefault="00697C55" w:rsidP="003F4C25">
            <w:pPr>
              <w:spacing w:line="360" w:lineRule="auto"/>
            </w:pPr>
            <w:r>
              <w:t>Age:</w:t>
            </w:r>
          </w:p>
          <w:p w14:paraId="48708E1A" w14:textId="77777777" w:rsidR="00697C55" w:rsidRDefault="00697C55" w:rsidP="003F4C25">
            <w:pPr>
              <w:spacing w:line="360" w:lineRule="auto"/>
            </w:pPr>
            <w:r>
              <w:t>Phone number:</w:t>
            </w:r>
          </w:p>
          <w:p w14:paraId="21086146" w14:textId="77777777" w:rsidR="00697C55" w:rsidRDefault="00697C55" w:rsidP="003F4C25">
            <w:pPr>
              <w:spacing w:line="360" w:lineRule="auto"/>
            </w:pPr>
            <w:r>
              <w:t>Email:</w:t>
            </w:r>
          </w:p>
          <w:p w14:paraId="59888E7F" w14:textId="77777777" w:rsidR="00697C55" w:rsidRPr="00333CD3" w:rsidRDefault="00697C55" w:rsidP="003F4C25">
            <w:pPr>
              <w:spacing w:line="360" w:lineRule="auto"/>
            </w:pPr>
            <w:r>
              <w:t>Address:</w:t>
            </w:r>
          </w:p>
          <w:p w14:paraId="66CF96B2" w14:textId="67FAA832" w:rsidR="002C2CDD" w:rsidRPr="00333CD3" w:rsidRDefault="003F4C25" w:rsidP="007569C1">
            <w:pPr>
              <w:pStyle w:val="Heading3"/>
            </w:pPr>
            <w:r>
              <w:t>Short answers:</w:t>
            </w:r>
          </w:p>
          <w:p w14:paraId="256409E1" w14:textId="421EA111" w:rsidR="003F4C25" w:rsidRDefault="003F4C25" w:rsidP="003F4C25">
            <w:r w:rsidRPr="00483EA2">
              <w:rPr>
                <w:b/>
              </w:rPr>
              <w:t>Have you ever done the sport of gymnastics? If yes, for how long?</w:t>
            </w:r>
            <w:r>
              <w:t xml:space="preserve"> ______________________________</w:t>
            </w:r>
          </w:p>
          <w:p w14:paraId="3BD1A4EE" w14:textId="77777777" w:rsidR="003F4C25" w:rsidRDefault="003F4C25" w:rsidP="003F4C25"/>
          <w:p w14:paraId="463DD354" w14:textId="1966B029" w:rsidR="003F4C25" w:rsidRDefault="003F4C25" w:rsidP="003F4C25">
            <w:r w:rsidRPr="00483EA2">
              <w:rPr>
                <w:b/>
              </w:rPr>
              <w:t>Have you ever been a coach before? If yes, what did you coach</w:t>
            </w:r>
            <w:r>
              <w:t>? _______________________________</w:t>
            </w:r>
          </w:p>
          <w:p w14:paraId="4CE12331" w14:textId="77777777" w:rsidR="003F4C25" w:rsidRPr="00483EA2" w:rsidRDefault="003F4C25" w:rsidP="003F4C25">
            <w:pPr>
              <w:rPr>
                <w:b/>
              </w:rPr>
            </w:pPr>
          </w:p>
          <w:p w14:paraId="24286D0D" w14:textId="117B89BF" w:rsidR="003F4C25" w:rsidRDefault="003F4C25" w:rsidP="003F4C25">
            <w:r w:rsidRPr="00483EA2">
              <w:rPr>
                <w:b/>
              </w:rPr>
              <w:t>List 3 words to describe the type of person you are</w:t>
            </w:r>
            <w:r>
              <w:t>:</w:t>
            </w:r>
          </w:p>
          <w:p w14:paraId="3DEC487D" w14:textId="312A28BE" w:rsidR="003F4C25" w:rsidRDefault="003F4C25" w:rsidP="003F4C25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1D9522A8" w14:textId="77777777" w:rsidR="003F4C25" w:rsidRDefault="003F4C25" w:rsidP="003F4C25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6A624D34" w14:textId="5D759BBB" w:rsidR="003F4C25" w:rsidRDefault="003F4C25" w:rsidP="003F4C25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03E43572" w14:textId="77777777" w:rsidR="003F4C25" w:rsidRPr="00483EA2" w:rsidRDefault="003F4C25" w:rsidP="003F4C25">
            <w:pPr>
              <w:rPr>
                <w:b/>
              </w:rPr>
            </w:pPr>
          </w:p>
          <w:p w14:paraId="4077B138" w14:textId="4F6150D9" w:rsidR="003F4C25" w:rsidRPr="00483EA2" w:rsidRDefault="003F4C25" w:rsidP="003F4C25">
            <w:pPr>
              <w:rPr>
                <w:b/>
              </w:rPr>
            </w:pPr>
            <w:r w:rsidRPr="00483EA2">
              <w:rPr>
                <w:b/>
              </w:rPr>
              <w:t>List 3 words to describe</w:t>
            </w:r>
            <w:r w:rsidR="00504D07" w:rsidRPr="00483EA2">
              <w:rPr>
                <w:b/>
              </w:rPr>
              <w:t xml:space="preserve"> what the</w:t>
            </w:r>
            <w:r w:rsidR="00CF287E" w:rsidRPr="00483EA2">
              <w:rPr>
                <w:b/>
              </w:rPr>
              <w:t xml:space="preserve"> attitude</w:t>
            </w:r>
            <w:r w:rsidR="00504D07" w:rsidRPr="00483EA2">
              <w:rPr>
                <w:b/>
              </w:rPr>
              <w:t xml:space="preserve"> of a coach</w:t>
            </w:r>
            <w:r w:rsidR="00CF287E" w:rsidRPr="00483EA2">
              <w:rPr>
                <w:b/>
              </w:rPr>
              <w:t xml:space="preserve"> should be like in the gym: </w:t>
            </w:r>
          </w:p>
          <w:p w14:paraId="5DD601C0" w14:textId="77777777" w:rsidR="00CF287E" w:rsidRDefault="00CF287E" w:rsidP="00CF287E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760DF8FD" w14:textId="77777777" w:rsidR="00CF287E" w:rsidRDefault="00CF287E" w:rsidP="00CF287E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218F6319" w14:textId="20911AAC" w:rsidR="00CF287E" w:rsidRDefault="00CF287E" w:rsidP="003F4C25">
            <w:pPr>
              <w:pStyle w:val="ListParagraph"/>
              <w:numPr>
                <w:ilvl w:val="0"/>
                <w:numId w:val="2"/>
              </w:numPr>
            </w:pPr>
            <w:r>
              <w:t>__________________</w:t>
            </w:r>
          </w:p>
          <w:p w14:paraId="77F4D39A" w14:textId="77777777" w:rsidR="00CF287E" w:rsidRDefault="00CF287E" w:rsidP="003F4C25"/>
          <w:p w14:paraId="14014751" w14:textId="77777777" w:rsidR="003F4C25" w:rsidRDefault="003F4C25" w:rsidP="003F4C25"/>
          <w:p w14:paraId="4A85E3B2" w14:textId="77777777" w:rsidR="00741125" w:rsidRDefault="00741125" w:rsidP="003F4C25"/>
          <w:p w14:paraId="44D50E78" w14:textId="7A213358" w:rsidR="003F4C25" w:rsidRPr="00333CD3" w:rsidRDefault="003F4C25" w:rsidP="003F4C25"/>
        </w:tc>
        <w:tc>
          <w:tcPr>
            <w:tcW w:w="689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93"/>
            </w:tblGrid>
            <w:tr w:rsidR="00C612DA" w:rsidRPr="00333CD3" w14:paraId="12D3C517" w14:textId="77777777" w:rsidTr="00483EA2">
              <w:trPr>
                <w:trHeight w:hRule="exact" w:val="1152"/>
              </w:trPr>
              <w:tc>
                <w:tcPr>
                  <w:tcW w:w="6893" w:type="dxa"/>
                  <w:vAlign w:val="center"/>
                </w:tcPr>
                <w:p w14:paraId="3C98E956" w14:textId="166D6C06" w:rsidR="00C612DA" w:rsidRPr="00697C55" w:rsidRDefault="00997044" w:rsidP="00AF2A29">
                  <w:pPr>
                    <w:pStyle w:val="Heading1"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4"/>
                      </w:rPr>
                      <w:alias w:val="Your Name:"/>
                      <w:tag w:val="Your Name:"/>
                      <w:id w:val="1982421306"/>
                      <w:placeholder>
                        <w:docPart w:val="9A115AA6A639E74D9F2861CF50FEB13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F4C25">
                        <w:rPr>
                          <w:sz w:val="44"/>
                        </w:rPr>
                        <w:t>selkirk selects gymanstics</w:t>
                      </w:r>
                    </w:sdtContent>
                  </w:sdt>
                </w:p>
                <w:p w14:paraId="513C569E" w14:textId="6AFA33BB" w:rsidR="00C612DA" w:rsidRPr="00333CD3" w:rsidRDefault="00997044" w:rsidP="00AF2A29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E979AC5394A5604D940CC4A165C7B36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97C55">
                        <w:t xml:space="preserve">965 Main street selkirk mb. </w:t>
                      </w:r>
                    </w:sdtContent>
                  </w:sdt>
                  <w:r w:rsidR="00E02DCD">
                    <w:t xml:space="preserve"> |</w:t>
                  </w:r>
                  <w:r w:rsidR="002013AC">
                    <w:t xml:space="preserve"> </w:t>
                  </w:r>
                  <w:r w:rsidR="00E02DCD">
                    <w:t xml:space="preserve">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315FCE2D3FF6394884BAD63E4849B27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97C55">
                        <w:t>selkirkselects@hotmail.com</w:t>
                      </w:r>
                    </w:sdtContent>
                  </w:sdt>
                </w:p>
              </w:tc>
            </w:tr>
          </w:tbl>
          <w:p w14:paraId="4CC95235" w14:textId="467A0C7A" w:rsidR="003F4C25" w:rsidRDefault="003F4C25" w:rsidP="007569C1">
            <w:pPr>
              <w:pStyle w:val="Heading3"/>
            </w:pPr>
            <w:r>
              <w:t>Long Answers:</w:t>
            </w:r>
          </w:p>
          <w:p w14:paraId="4CF5AF65" w14:textId="77777777" w:rsidR="00483EA2" w:rsidRPr="00483EA2" w:rsidRDefault="00483EA2" w:rsidP="00697C55">
            <w:pPr>
              <w:rPr>
                <w:b/>
                <w:sz w:val="22"/>
              </w:rPr>
            </w:pPr>
          </w:p>
          <w:p w14:paraId="45622AEE" w14:textId="468F0A5F" w:rsidR="002C2CDD" w:rsidRPr="00333CD3" w:rsidRDefault="00483EA2" w:rsidP="00697C55">
            <w:r w:rsidRPr="00483EA2">
              <w:rPr>
                <w:b/>
                <w:sz w:val="22"/>
              </w:rPr>
              <w:t>Why do you want to be a coach?</w:t>
            </w:r>
            <w:r w:rsidRPr="00483EA2">
              <w:rPr>
                <w:sz w:val="22"/>
              </w:rPr>
              <w:t xml:space="preserve"> </w:t>
            </w:r>
            <w:r w:rsidR="00CF287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4D07">
              <w:t>____________</w:t>
            </w:r>
          </w:p>
          <w:p w14:paraId="11FBF664" w14:textId="77777777" w:rsidR="00483EA2" w:rsidRDefault="00483EA2" w:rsidP="007569C1"/>
          <w:p w14:paraId="0A281BAB" w14:textId="77777777" w:rsidR="00483EA2" w:rsidRDefault="00483EA2" w:rsidP="007569C1"/>
          <w:p w14:paraId="08176A9A" w14:textId="77777777" w:rsidR="00483EA2" w:rsidRDefault="00483EA2" w:rsidP="007569C1"/>
          <w:p w14:paraId="3FBA3195" w14:textId="77777777" w:rsidR="00483EA2" w:rsidRPr="00483EA2" w:rsidRDefault="00483EA2" w:rsidP="007569C1">
            <w:pPr>
              <w:rPr>
                <w:b/>
                <w:sz w:val="22"/>
              </w:rPr>
            </w:pPr>
            <w:r w:rsidRPr="00483EA2">
              <w:rPr>
                <w:b/>
                <w:sz w:val="22"/>
              </w:rPr>
              <w:t>What do you think makes a good coach, and what do you think makes a bad coach?</w:t>
            </w:r>
          </w:p>
          <w:p w14:paraId="51FAE587" w14:textId="12DC84D9" w:rsidR="002C2CDD" w:rsidRPr="00333CD3" w:rsidRDefault="00CF287E" w:rsidP="007569C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4D07">
              <w:t>____________</w:t>
            </w:r>
          </w:p>
          <w:p w14:paraId="72A0D7F4" w14:textId="77777777" w:rsidR="00483EA2" w:rsidRDefault="00483EA2" w:rsidP="00CF287E">
            <w:pPr>
              <w:rPr>
                <w:b/>
                <w:sz w:val="22"/>
              </w:rPr>
            </w:pPr>
          </w:p>
          <w:p w14:paraId="05613DBC" w14:textId="77777777" w:rsidR="00483EA2" w:rsidRDefault="00483EA2" w:rsidP="00CF287E">
            <w:pPr>
              <w:rPr>
                <w:b/>
                <w:sz w:val="22"/>
              </w:rPr>
            </w:pPr>
          </w:p>
          <w:p w14:paraId="1F89B270" w14:textId="77777777" w:rsidR="00483EA2" w:rsidRDefault="00483EA2" w:rsidP="00CF287E">
            <w:pPr>
              <w:rPr>
                <w:b/>
                <w:sz w:val="22"/>
              </w:rPr>
            </w:pPr>
          </w:p>
          <w:p w14:paraId="51B5B23B" w14:textId="7F56EE44" w:rsidR="00741125" w:rsidRPr="00333CD3" w:rsidRDefault="00483EA2" w:rsidP="003A0188">
            <w:r w:rsidRPr="00483EA2">
              <w:rPr>
                <w:b/>
                <w:sz w:val="22"/>
              </w:rPr>
              <w:t>Tell us about a time when you were a good role model for someone.</w:t>
            </w:r>
            <w:r w:rsidRPr="00483EA2">
              <w:rPr>
                <w:sz w:val="22"/>
              </w:rPr>
              <w:t xml:space="preserve"> </w:t>
            </w:r>
            <w:r w:rsidRPr="00483EA2">
              <w:rPr>
                <w:i/>
              </w:rPr>
              <w:t xml:space="preserve">(Coaches must always be good role models for the children that they are coaching) </w:t>
            </w:r>
            <w:r w:rsidR="003A0188">
              <w:t>Where did this take place?</w:t>
            </w:r>
            <w:r>
              <w:t xml:space="preserve"> What did you do that made you a good role model? </w:t>
            </w:r>
            <w:r w:rsidR="00CF287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="00CF287E">
              <w:t>__________________________________</w:t>
            </w:r>
          </w:p>
        </w:tc>
      </w:tr>
    </w:tbl>
    <w:p w14:paraId="4722DDA4" w14:textId="650CFF63" w:rsidR="00EF7CC9" w:rsidRPr="00333CD3" w:rsidRDefault="00EF7CC9" w:rsidP="00CF287E">
      <w:pPr>
        <w:pStyle w:val="NoSpacing"/>
      </w:pPr>
    </w:p>
    <w:sectPr w:rsidR="00EF7CC9" w:rsidRPr="00333CD3" w:rsidSect="00CF287E">
      <w:footerReference w:type="default" r:id="rId8"/>
      <w:footerReference w:type="first" r:id="rId9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D334" w14:textId="77777777" w:rsidR="00997044" w:rsidRDefault="00997044" w:rsidP="00713050">
      <w:pPr>
        <w:spacing w:line="240" w:lineRule="auto"/>
      </w:pPr>
      <w:r>
        <w:separator/>
      </w:r>
    </w:p>
  </w:endnote>
  <w:endnote w:type="continuationSeparator" w:id="0">
    <w:p w14:paraId="62261592" w14:textId="77777777" w:rsidR="00997044" w:rsidRDefault="0099704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C2098A" w14:paraId="4C4D6F3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DB42456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8914ACB" wp14:editId="38EF0F29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D679B2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ad84c6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E2BBBA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6256153" wp14:editId="2313874B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5E7895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Q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g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ad84c6 [3204]" strokecolor="#ad84c6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F48A92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F3A0F6E" wp14:editId="316EB7DE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F17885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0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g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5JnDwPsAAADhAQAAEwAAAAAAAAAAAAAAAAAA&#10;AAAAW0NvbnRlbnRfVHlwZXNdLnhtbFBLAQItABQABgAIAAAAIQAjsmrh1wAAAJQBAAALAAAAAAAA&#10;AAAAAAAAACwBAABfcmVscy8ucmVsc1BLAQItABQABgAIAAAAIQClijTbLREAALFdAAAOAAAAAAAA&#10;AAAAAAAAACw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ad84c6 [3204]" strokecolor="#ad84c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18E5487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F908F5E" wp14:editId="67D9138A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8C2530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g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xU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OSZ&#10;w8D7AAAA4QEAABMAAAAAAAAAAAAAAAAAAAAAAFtDb250ZW50X1R5cGVzXS54bWxQSwECLQAUAAYA&#10;CAAAACEAI7Jq4dcAAACUAQAACwAAAAAAAAAAAAAAAAAsAQAAX3JlbHMvLnJlbHNQSwECLQAUAAYA&#10;CAAAACEARMHldbgRAADmYwAADgAAAAAAAAAAAAAAAAAs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ad84c6 [3204]" strokecolor="#ad84c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3972C48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124288158"/>
            <w:placeholder>
              <w:docPart w:val="EB591BE62FD73B4988F61E6EE5B2A25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1B0AFAE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322176240"/>
            <w:placeholder>
              <w:docPart w:val="187AD89FA9476942AA542FD3D3CAF41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2508094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057245505"/>
            <w:placeholder>
              <w:docPart w:val="03E246BFD638BE4D9AE05EC0B405397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561637D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839274526"/>
            <w:placeholder>
              <w:docPart w:val="96434FD406E94A4FA390EDA1D93EB01F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4329551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29861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A7031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1206" w14:textId="77777777" w:rsidR="00217980" w:rsidRPr="003F4C25" w:rsidRDefault="00217980" w:rsidP="003F4C25">
    <w:pPr>
      <w:pStyle w:val="Footer"/>
      <w:jc w:val="left"/>
      <w:rPr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EDCC" w14:textId="77777777" w:rsidR="00997044" w:rsidRDefault="00997044" w:rsidP="00713050">
      <w:pPr>
        <w:spacing w:line="240" w:lineRule="auto"/>
      </w:pPr>
      <w:r>
        <w:separator/>
      </w:r>
    </w:p>
  </w:footnote>
  <w:footnote w:type="continuationSeparator" w:id="0">
    <w:p w14:paraId="0EAFBFFD" w14:textId="77777777" w:rsidR="00997044" w:rsidRDefault="00997044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79A6"/>
    <w:multiLevelType w:val="hybridMultilevel"/>
    <w:tmpl w:val="51B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28AE"/>
    <w:multiLevelType w:val="hybridMultilevel"/>
    <w:tmpl w:val="F55EC8D6"/>
    <w:lvl w:ilvl="0" w:tplc="4F560DCE">
      <w:start w:val="965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55"/>
    <w:rsid w:val="0006012B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013AC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0188"/>
    <w:rsid w:val="003C5528"/>
    <w:rsid w:val="003F4C25"/>
    <w:rsid w:val="004077FB"/>
    <w:rsid w:val="00424DD9"/>
    <w:rsid w:val="0046104A"/>
    <w:rsid w:val="004717C5"/>
    <w:rsid w:val="00483EA2"/>
    <w:rsid w:val="00504D07"/>
    <w:rsid w:val="00523479"/>
    <w:rsid w:val="00543DB7"/>
    <w:rsid w:val="005729B0"/>
    <w:rsid w:val="00641630"/>
    <w:rsid w:val="00684488"/>
    <w:rsid w:val="00697C55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8E361F"/>
    <w:rsid w:val="00997044"/>
    <w:rsid w:val="009B3C40"/>
    <w:rsid w:val="00A42540"/>
    <w:rsid w:val="00A50939"/>
    <w:rsid w:val="00AA6A40"/>
    <w:rsid w:val="00AF2A29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CF287E"/>
    <w:rsid w:val="00D04109"/>
    <w:rsid w:val="00DD6416"/>
    <w:rsid w:val="00DF4E0A"/>
    <w:rsid w:val="00DF5E06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064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AD84C6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AD84C6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F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enniferroman/Library/Containers/com.microsoft.Word/Data/Library/Caches/4105/TM16392737/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E0F3E954BF6C4697B5BAB33079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95A5-9D66-104C-BCB8-90E8AAE1104E}"/>
      </w:docPartPr>
      <w:docPartBody>
        <w:p w:rsidR="00E333F9" w:rsidRDefault="00470444">
          <w:pPr>
            <w:pStyle w:val="42E0F3E954BF6C4697B5BAB330792315"/>
          </w:pPr>
          <w:r w:rsidRPr="00333CD3">
            <w:t>YN</w:t>
          </w:r>
        </w:p>
      </w:docPartBody>
    </w:docPart>
    <w:docPart>
      <w:docPartPr>
        <w:name w:val="9A115AA6A639E74D9F2861CF50FE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4BF8-8FDE-2943-B8B3-69B46CA863DA}"/>
      </w:docPartPr>
      <w:docPartBody>
        <w:p w:rsidR="00E333F9" w:rsidRDefault="00470444">
          <w:pPr>
            <w:pStyle w:val="9A115AA6A639E74D9F2861CF50FEB13C"/>
          </w:pPr>
          <w:r>
            <w:t>Your Name</w:t>
          </w:r>
        </w:p>
      </w:docPartBody>
    </w:docPart>
    <w:docPart>
      <w:docPartPr>
        <w:name w:val="E979AC5394A5604D940CC4A165C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EAA9-E2EC-1846-A0CE-592D2A60D6EB}"/>
      </w:docPartPr>
      <w:docPartBody>
        <w:p w:rsidR="00E333F9" w:rsidRDefault="00470444">
          <w:pPr>
            <w:pStyle w:val="E979AC5394A5604D940CC4A165C7B368"/>
          </w:pPr>
          <w:r>
            <w:t>Profession or Industry</w:t>
          </w:r>
        </w:p>
      </w:docPartBody>
    </w:docPart>
    <w:docPart>
      <w:docPartPr>
        <w:name w:val="315FCE2D3FF6394884BAD63E4849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8B75-0827-BB4E-99B9-F702D50C98FE}"/>
      </w:docPartPr>
      <w:docPartBody>
        <w:p w:rsidR="00E333F9" w:rsidRDefault="00470444">
          <w:pPr>
            <w:pStyle w:val="315FCE2D3FF6394884BAD63E4849B27A"/>
          </w:pPr>
          <w:r w:rsidRPr="00333CD3">
            <w:t>Link to other online properties: Portfolio/Website/Blog</w:t>
          </w:r>
        </w:p>
      </w:docPartBody>
    </w:docPart>
    <w:docPart>
      <w:docPartPr>
        <w:name w:val="EB591BE62FD73B4988F61E6EE5B2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7864-0B50-F349-90D6-161012F1690C}"/>
      </w:docPartPr>
      <w:docPartBody>
        <w:p w:rsidR="00E333F9" w:rsidRDefault="00470444">
          <w:pPr>
            <w:pStyle w:val="EB591BE62FD73B4988F61E6EE5B2A25B"/>
          </w:pPr>
          <w:r>
            <w:t>Email</w:t>
          </w:r>
        </w:p>
      </w:docPartBody>
    </w:docPart>
    <w:docPart>
      <w:docPartPr>
        <w:name w:val="187AD89FA9476942AA542FD3D3CA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9EE5-F8C9-584A-BBB5-54115A8A7275}"/>
      </w:docPartPr>
      <w:docPartBody>
        <w:p w:rsidR="00E333F9" w:rsidRDefault="00470444">
          <w:pPr>
            <w:pStyle w:val="187AD89FA9476942AA542FD3D3CAF410"/>
          </w:pPr>
          <w:r>
            <w:t>Twitter handle</w:t>
          </w:r>
        </w:p>
      </w:docPartBody>
    </w:docPart>
    <w:docPart>
      <w:docPartPr>
        <w:name w:val="03E246BFD638BE4D9AE05EC0B405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4C21-1BCF-F142-AA4C-C17E926CE382}"/>
      </w:docPartPr>
      <w:docPartBody>
        <w:p w:rsidR="00E333F9" w:rsidRDefault="00470444">
          <w:pPr>
            <w:pStyle w:val="03E246BFD638BE4D9AE05EC0B4053971"/>
          </w:pPr>
          <w:r>
            <w:t>Telephone</w:t>
          </w:r>
        </w:p>
      </w:docPartBody>
    </w:docPart>
    <w:docPart>
      <w:docPartPr>
        <w:name w:val="96434FD406E94A4FA390EDA1D93E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EC94-F107-084C-BD40-87EF82AF6C8C}"/>
      </w:docPartPr>
      <w:docPartBody>
        <w:p w:rsidR="00E333F9" w:rsidRDefault="00470444">
          <w:pPr>
            <w:pStyle w:val="96434FD406E94A4FA390EDA1D93EB01F"/>
          </w:pPr>
          <w: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4"/>
    <w:rsid w:val="00157792"/>
    <w:rsid w:val="00470444"/>
    <w:rsid w:val="0077365A"/>
    <w:rsid w:val="00A56668"/>
    <w:rsid w:val="00E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0F3E954BF6C4697B5BAB330792315">
    <w:name w:val="42E0F3E954BF6C4697B5BAB330792315"/>
  </w:style>
  <w:style w:type="paragraph" w:customStyle="1" w:styleId="B4173EBF6986704FB7D29EBE126F1E30">
    <w:name w:val="B4173EBF6986704FB7D29EBE126F1E30"/>
  </w:style>
  <w:style w:type="paragraph" w:customStyle="1" w:styleId="EE6C69DC5CDB234FAFC7C2C766031497">
    <w:name w:val="EE6C69DC5CDB234FAFC7C2C766031497"/>
  </w:style>
  <w:style w:type="paragraph" w:customStyle="1" w:styleId="E2DBB1F89743D04B842E8978978797FB">
    <w:name w:val="E2DBB1F89743D04B842E8978978797FB"/>
  </w:style>
  <w:style w:type="paragraph" w:customStyle="1" w:styleId="1C43301B48FD66479A9A7B1C035802B5">
    <w:name w:val="1C43301B48FD66479A9A7B1C035802B5"/>
  </w:style>
  <w:style w:type="paragraph" w:customStyle="1" w:styleId="9A115AA6A639E74D9F2861CF50FEB13C">
    <w:name w:val="9A115AA6A639E74D9F2861CF50FEB13C"/>
  </w:style>
  <w:style w:type="paragraph" w:customStyle="1" w:styleId="E979AC5394A5604D940CC4A165C7B368">
    <w:name w:val="E979AC5394A5604D940CC4A165C7B368"/>
  </w:style>
  <w:style w:type="paragraph" w:customStyle="1" w:styleId="315FCE2D3FF6394884BAD63E4849B27A">
    <w:name w:val="315FCE2D3FF6394884BAD63E4849B27A"/>
  </w:style>
  <w:style w:type="paragraph" w:customStyle="1" w:styleId="43F9071213A91D40B51E351952D0DF02">
    <w:name w:val="43F9071213A91D40B51E351952D0DF02"/>
  </w:style>
  <w:style w:type="paragraph" w:customStyle="1" w:styleId="DFF0C78CCEA0B3458B9F98822BA6983F">
    <w:name w:val="DFF0C78CCEA0B3458B9F98822BA6983F"/>
  </w:style>
  <w:style w:type="paragraph" w:customStyle="1" w:styleId="51A6B14CCD746F4E914A64D4EF3B9386">
    <w:name w:val="51A6B14CCD746F4E914A64D4EF3B9386"/>
  </w:style>
  <w:style w:type="paragraph" w:customStyle="1" w:styleId="DD6BC01C7816494E8B744255C62CE8ED">
    <w:name w:val="DD6BC01C7816494E8B744255C62CE8ED"/>
  </w:style>
  <w:style w:type="paragraph" w:customStyle="1" w:styleId="4397AF2B9E2C2348990010C7225CBC2D">
    <w:name w:val="4397AF2B9E2C2348990010C7225CBC2D"/>
  </w:style>
  <w:style w:type="paragraph" w:customStyle="1" w:styleId="FF47E0B6ADBDC74ABCB8C745F39EBE7E">
    <w:name w:val="FF47E0B6ADBDC74ABCB8C745F39EBE7E"/>
  </w:style>
  <w:style w:type="paragraph" w:customStyle="1" w:styleId="A3934D1467E7594EB95E2BA9DC9B4ED7">
    <w:name w:val="A3934D1467E7594EB95E2BA9DC9B4ED7"/>
  </w:style>
  <w:style w:type="paragraph" w:customStyle="1" w:styleId="E909505C6B5804489035CA3537B8378E">
    <w:name w:val="E909505C6B5804489035CA3537B8378E"/>
  </w:style>
  <w:style w:type="paragraph" w:customStyle="1" w:styleId="4C9FAB569354B347852DEE600B69D214">
    <w:name w:val="4C9FAB569354B347852DEE600B69D214"/>
  </w:style>
  <w:style w:type="paragraph" w:customStyle="1" w:styleId="44808AE53F58614BACC668FAADE32914">
    <w:name w:val="44808AE53F58614BACC668FAADE32914"/>
  </w:style>
  <w:style w:type="paragraph" w:customStyle="1" w:styleId="FCFFABA4C23DD64DBF364087CEF9665E">
    <w:name w:val="FCFFABA4C23DD64DBF364087CEF9665E"/>
  </w:style>
  <w:style w:type="paragraph" w:customStyle="1" w:styleId="4AB74E4C5F4D50478FA881CA1E80B3DE">
    <w:name w:val="4AB74E4C5F4D50478FA881CA1E80B3DE"/>
  </w:style>
  <w:style w:type="paragraph" w:customStyle="1" w:styleId="F3DAFA5764C18745A3A9B76F4F2415E7">
    <w:name w:val="F3DAFA5764C18745A3A9B76F4F2415E7"/>
  </w:style>
  <w:style w:type="paragraph" w:customStyle="1" w:styleId="FD8D0FFAC7762B4EA9D7470BA4B984A1">
    <w:name w:val="FD8D0FFAC7762B4EA9D7470BA4B984A1"/>
  </w:style>
  <w:style w:type="paragraph" w:customStyle="1" w:styleId="A0A81D7632317545BF27F12B7310B693">
    <w:name w:val="A0A81D7632317545BF27F12B7310B693"/>
  </w:style>
  <w:style w:type="paragraph" w:customStyle="1" w:styleId="D21DE1D51562A648AFA7319C97E6FF44">
    <w:name w:val="D21DE1D51562A648AFA7319C97E6FF44"/>
  </w:style>
  <w:style w:type="paragraph" w:customStyle="1" w:styleId="6414E42EB5CF7042B5DC2DA47E7C33CD">
    <w:name w:val="6414E42EB5CF7042B5DC2DA47E7C33CD"/>
  </w:style>
  <w:style w:type="paragraph" w:customStyle="1" w:styleId="48153A3D12EE9A479EAF647400A1AB8D">
    <w:name w:val="48153A3D12EE9A479EAF647400A1AB8D"/>
  </w:style>
  <w:style w:type="paragraph" w:customStyle="1" w:styleId="B872D26D13DA1E45B1225DD49EBFFB1E">
    <w:name w:val="B872D26D13DA1E45B1225DD49EBFFB1E"/>
  </w:style>
  <w:style w:type="paragraph" w:customStyle="1" w:styleId="04CF49506EB0C24583D524599FF41A50">
    <w:name w:val="04CF49506EB0C24583D524599FF41A50"/>
  </w:style>
  <w:style w:type="paragraph" w:customStyle="1" w:styleId="2299D4EBE9FCC14C862B650D846EE9F3">
    <w:name w:val="2299D4EBE9FCC14C862B650D846EE9F3"/>
  </w:style>
  <w:style w:type="paragraph" w:customStyle="1" w:styleId="DFE7E4683CEBEE40B50203FFACDEF04B">
    <w:name w:val="DFE7E4683CEBEE40B50203FFACDEF04B"/>
  </w:style>
  <w:style w:type="paragraph" w:customStyle="1" w:styleId="BC4A9A02CB501A4082CECFBF385CD639">
    <w:name w:val="BC4A9A02CB501A4082CECFBF385CD639"/>
  </w:style>
  <w:style w:type="paragraph" w:customStyle="1" w:styleId="763DF62403AE02429B3B18B5799379EC">
    <w:name w:val="763DF62403AE02429B3B18B5799379EC"/>
  </w:style>
  <w:style w:type="paragraph" w:customStyle="1" w:styleId="EB591BE62FD73B4988F61E6EE5B2A25B">
    <w:name w:val="EB591BE62FD73B4988F61E6EE5B2A25B"/>
  </w:style>
  <w:style w:type="paragraph" w:customStyle="1" w:styleId="187AD89FA9476942AA542FD3D3CAF410">
    <w:name w:val="187AD89FA9476942AA542FD3D3CAF410"/>
  </w:style>
  <w:style w:type="paragraph" w:customStyle="1" w:styleId="03E246BFD638BE4D9AE05EC0B4053971">
    <w:name w:val="03E246BFD638BE4D9AE05EC0B4053971"/>
  </w:style>
  <w:style w:type="paragraph" w:customStyle="1" w:styleId="96434FD406E94A4FA390EDA1D93EB01F">
    <w:name w:val="96434FD406E94A4FA390EDA1D93EB01F"/>
  </w:style>
  <w:style w:type="paragraph" w:customStyle="1" w:styleId="1BF5934847998D42A1728269D2590628">
    <w:name w:val="1BF5934847998D42A1728269D2590628"/>
  </w:style>
  <w:style w:type="paragraph" w:customStyle="1" w:styleId="5BAB8744CB9416408D06292DF2AED782">
    <w:name w:val="5BAB8744CB9416408D06292DF2AED782"/>
  </w:style>
  <w:style w:type="paragraph" w:customStyle="1" w:styleId="5EA6AA8D4353CE469F414C016350FCEF">
    <w:name w:val="5EA6AA8D4353CE469F414C016350FCEF"/>
  </w:style>
  <w:style w:type="paragraph" w:customStyle="1" w:styleId="05B83486C748FA41A1A7EE4D632082F4">
    <w:name w:val="05B83486C748FA41A1A7EE4D63208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52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965 Main street selkirk mb. </dc:subject>
  <dc:creator>selkirk selects gymanstics</dc:creator>
  <cp:keywords/>
  <dc:description>selkirkselects@hotmail.com</dc:description>
  <cp:lastModifiedBy>Jennifer Roman</cp:lastModifiedBy>
  <cp:revision>5</cp:revision>
  <dcterms:created xsi:type="dcterms:W3CDTF">2017-05-04T18:49:00Z</dcterms:created>
  <dcterms:modified xsi:type="dcterms:W3CDTF">2017-05-08T15:42:00Z</dcterms:modified>
</cp:coreProperties>
</file>